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D941" w14:textId="77777777" w:rsidR="000F0714" w:rsidRPr="00215B6A" w:rsidRDefault="000F0714" w:rsidP="000F0714">
      <w:pPr>
        <w:pStyle w:val="a7"/>
        <w:jc w:val="center"/>
      </w:pPr>
      <w:r w:rsidRPr="00215B6A">
        <w:t xml:space="preserve">Сводная ведомость результатов </w:t>
      </w:r>
      <w:r w:rsidR="004654AF" w:rsidRPr="00215B6A">
        <w:t xml:space="preserve">проведения </w:t>
      </w:r>
      <w:r w:rsidRPr="00215B6A">
        <w:t>специальной оценки условий труда</w:t>
      </w:r>
    </w:p>
    <w:p w14:paraId="692E3E72" w14:textId="77777777" w:rsidR="00B3448B" w:rsidRPr="00215B6A" w:rsidRDefault="00B3448B" w:rsidP="00B3448B"/>
    <w:p w14:paraId="2E1E7F38" w14:textId="77777777" w:rsidR="00B3448B" w:rsidRPr="00215B6A" w:rsidRDefault="00B3448B" w:rsidP="00B3448B">
      <w:r w:rsidRPr="00215B6A">
        <w:t>Наименование организации:</w:t>
      </w:r>
      <w:r w:rsidRPr="00215B6A">
        <w:rPr>
          <w:rStyle w:val="a9"/>
        </w:rPr>
        <w:t xml:space="preserve"> </w:t>
      </w:r>
      <w:r w:rsidRPr="00215B6A">
        <w:rPr>
          <w:rStyle w:val="a9"/>
        </w:rPr>
        <w:fldChar w:fldCharType="begin"/>
      </w:r>
      <w:r w:rsidRPr="00215B6A">
        <w:rPr>
          <w:rStyle w:val="a9"/>
        </w:rPr>
        <w:instrText xml:space="preserve"> DOCVARIABLE </w:instrText>
      </w:r>
      <w:r w:rsidR="00EA3306" w:rsidRPr="00215B6A">
        <w:rPr>
          <w:rStyle w:val="a9"/>
        </w:rPr>
        <w:instrText>ceh_info</w:instrText>
      </w:r>
      <w:r w:rsidRPr="00215B6A">
        <w:rPr>
          <w:rStyle w:val="a9"/>
        </w:rPr>
        <w:instrText xml:space="preserve"> \* MERGEFORMAT </w:instrText>
      </w:r>
      <w:r w:rsidRPr="00215B6A">
        <w:rPr>
          <w:rStyle w:val="a9"/>
        </w:rPr>
        <w:fldChar w:fldCharType="separate"/>
      </w:r>
      <w:r w:rsidR="00D64D7A" w:rsidRPr="00D64D7A">
        <w:rPr>
          <w:rStyle w:val="a9"/>
        </w:rPr>
        <w:t>Государственное автономное учреждение Республики Башкортостан «Молочная кухня»</w:t>
      </w:r>
      <w:r w:rsidRPr="00215B6A">
        <w:rPr>
          <w:rStyle w:val="a9"/>
        </w:rPr>
        <w:fldChar w:fldCharType="end"/>
      </w:r>
      <w:r w:rsidRPr="00215B6A">
        <w:rPr>
          <w:rStyle w:val="a9"/>
        </w:rPr>
        <w:t> </w:t>
      </w:r>
    </w:p>
    <w:p w14:paraId="63035F15" w14:textId="77777777" w:rsidR="00F06873" w:rsidRPr="00215B6A" w:rsidRDefault="00F06873" w:rsidP="004654AF">
      <w:pPr>
        <w:suppressAutoHyphens/>
        <w:jc w:val="right"/>
      </w:pPr>
      <w:r w:rsidRPr="00215B6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215B6A" w14:paraId="149E202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3639D5F" w14:textId="77777777" w:rsidR="004654AF" w:rsidRPr="00215B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15B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F98F8D6" w14:textId="77777777" w:rsidR="004654AF" w:rsidRPr="00215B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A8F13D7" w14:textId="77777777" w:rsidR="004654AF" w:rsidRPr="00215B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DF900BD" w14:textId="77777777" w:rsidR="004654AF" w:rsidRPr="00215B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15B6A" w14:paraId="3CD72FCC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143B184" w14:textId="77777777" w:rsidR="004654A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CFDBD69" w14:textId="77777777" w:rsidR="004654AF" w:rsidRPr="00215B6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D5868A4" w14:textId="77777777" w:rsidR="004654A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3B35364" w14:textId="77777777" w:rsidR="004654A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192E7D0" w14:textId="77777777" w:rsidR="004654A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BD3F126" w14:textId="77777777" w:rsidR="004654A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15B6A" w14:paraId="4805B93C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6517BA7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F0187A4" w14:textId="77777777" w:rsidR="00AF1EDF" w:rsidRPr="00215B6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8BD6D7B" w14:textId="77777777" w:rsidR="00AF1EDF" w:rsidRPr="00215B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61DC56D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F2BB3DA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A9F7016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19BD72F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29ADBBA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9EC2425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3337469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15B6A" w14:paraId="1672BF57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A00B84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CE67CD3" w14:textId="77777777" w:rsidR="00AF1EDF" w:rsidRPr="00215B6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14F9B7F" w14:textId="77777777" w:rsidR="00AF1EDF" w:rsidRPr="00215B6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60D1FE4" w14:textId="77777777" w:rsidR="00AF1ED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08D55FA" w14:textId="77777777" w:rsidR="00AF1ED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9284417" w14:textId="77777777" w:rsidR="00AF1ED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8C91240" w14:textId="77777777" w:rsidR="00AF1ED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4CE10AB" w14:textId="77777777" w:rsidR="00AF1ED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0624DDC" w14:textId="77777777" w:rsidR="00AF1ED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651AD50" w14:textId="77777777" w:rsidR="00AF1EDF" w:rsidRPr="00215B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15B6A" w14:paraId="0F89A547" w14:textId="77777777" w:rsidTr="004654AF">
        <w:trPr>
          <w:jc w:val="center"/>
        </w:trPr>
        <w:tc>
          <w:tcPr>
            <w:tcW w:w="3518" w:type="dxa"/>
            <w:vAlign w:val="center"/>
          </w:tcPr>
          <w:p w14:paraId="4B233656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15B6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0E850E5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14:paraId="0B7417E5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63" w:type="dxa"/>
            <w:vAlign w:val="center"/>
          </w:tcPr>
          <w:p w14:paraId="7FC5503A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FA3CF6F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69" w:type="dxa"/>
            <w:vAlign w:val="center"/>
          </w:tcPr>
          <w:p w14:paraId="5A59B3A8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4E282C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67E84A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8474396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0F8B020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15B6A" w14:paraId="0E2D9AB6" w14:textId="77777777" w:rsidTr="004654AF">
        <w:trPr>
          <w:jc w:val="center"/>
        </w:trPr>
        <w:tc>
          <w:tcPr>
            <w:tcW w:w="3518" w:type="dxa"/>
            <w:vAlign w:val="center"/>
          </w:tcPr>
          <w:p w14:paraId="2E964CC4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15B6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70BC8FA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118" w:type="dxa"/>
            <w:vAlign w:val="center"/>
          </w:tcPr>
          <w:p w14:paraId="7A2A0D7C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63" w:type="dxa"/>
            <w:vAlign w:val="center"/>
          </w:tcPr>
          <w:p w14:paraId="3A54591D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0EB8C2B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9" w:type="dxa"/>
            <w:vAlign w:val="center"/>
          </w:tcPr>
          <w:p w14:paraId="776D3744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EE3041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BDED87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84E2B8F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9E9ECC9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15B6A" w14:paraId="40AA4334" w14:textId="77777777" w:rsidTr="004654AF">
        <w:trPr>
          <w:jc w:val="center"/>
        </w:trPr>
        <w:tc>
          <w:tcPr>
            <w:tcW w:w="3518" w:type="dxa"/>
            <w:vAlign w:val="center"/>
          </w:tcPr>
          <w:p w14:paraId="0694FABB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15B6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C639DC5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118" w:type="dxa"/>
            <w:vAlign w:val="center"/>
          </w:tcPr>
          <w:p w14:paraId="34A84D22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63" w:type="dxa"/>
            <w:vAlign w:val="center"/>
          </w:tcPr>
          <w:p w14:paraId="37A3DE87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49CBE55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9" w:type="dxa"/>
            <w:vAlign w:val="center"/>
          </w:tcPr>
          <w:p w14:paraId="2C3E7BD3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212949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39DB58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1A08254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5B4B5AB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15B6A" w14:paraId="572605A6" w14:textId="77777777" w:rsidTr="004654AF">
        <w:trPr>
          <w:jc w:val="center"/>
        </w:trPr>
        <w:tc>
          <w:tcPr>
            <w:tcW w:w="3518" w:type="dxa"/>
            <w:vAlign w:val="center"/>
          </w:tcPr>
          <w:p w14:paraId="5EE0F2D0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15B6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6CFF5FE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31D08B6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BE3F646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36BB232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A00F0B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6DDB88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8BD5A3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48F90E6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2B6BAB9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15B6A" w14:paraId="16207A27" w14:textId="77777777" w:rsidTr="004654AF">
        <w:trPr>
          <w:jc w:val="center"/>
        </w:trPr>
        <w:tc>
          <w:tcPr>
            <w:tcW w:w="3518" w:type="dxa"/>
            <w:vAlign w:val="center"/>
          </w:tcPr>
          <w:p w14:paraId="68B3A537" w14:textId="77777777" w:rsidR="00AF1EDF" w:rsidRPr="00215B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15B6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ED62F1B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9DA0FE1" w14:textId="77777777" w:rsidR="00AF1EDF" w:rsidRPr="00215B6A" w:rsidRDefault="00D64D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D9FE1E4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9A98F51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8EBE5B4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D7E49C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6A13AE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81E057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A883330" w14:textId="77777777" w:rsidR="00AF1EDF" w:rsidRPr="00215B6A" w:rsidRDefault="00D64D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6FAE91B" w14:textId="77777777" w:rsidR="00F06873" w:rsidRPr="00215B6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2CDA0D4" w14:textId="77777777" w:rsidR="00D64D7A" w:rsidRDefault="00F06873" w:rsidP="00D64D7A">
      <w:pPr>
        <w:jc w:val="right"/>
        <w:rPr>
          <w:sz w:val="20"/>
        </w:rPr>
      </w:pPr>
      <w:r w:rsidRPr="00215B6A">
        <w:t>Таблица 2</w:t>
      </w:r>
      <w:r w:rsidR="00D64D7A">
        <w:fldChar w:fldCharType="begin"/>
      </w:r>
      <w:r w:rsidR="00D64D7A">
        <w:instrText xml:space="preserve"> INCLUDETEXT  "C:\\РАБОЧАЯ ТИМУР\\!В работе\\Молочная кухня\\ARMv51_files\\sv_ved_org_1.xml" \! \t "C:\\Program Files (x86)\\Аттестация-5.1\\xsl\\per_rm\\form2_01.xsl"  \* MERGEFORMAT </w:instrText>
      </w:r>
      <w:r w:rsidR="00D64D7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D64D7A" w14:paraId="71897648" w14:textId="77777777">
        <w:trPr>
          <w:divId w:val="11786932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FAD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46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C6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F65F64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B64024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1C7837C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E0C2728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346EDCC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1D4A6E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5BD34F5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6A5610F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64D7A" w14:paraId="1549AF29" w14:textId="77777777">
        <w:trPr>
          <w:divId w:val="117869328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B8F55" w14:textId="77777777" w:rsidR="00D64D7A" w:rsidRDefault="00D64D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8E5E" w14:textId="77777777" w:rsidR="00D64D7A" w:rsidRDefault="00D64D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090617F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DF92B90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0918D8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0ACEBD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AA124E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8D3F09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4B80A1F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69168A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92665A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6D69B5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7D0486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F232BE5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57D844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C108E02" w14:textId="77777777" w:rsidR="00D64D7A" w:rsidRDefault="00D64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4AC62" w14:textId="77777777" w:rsidR="00D64D7A" w:rsidRDefault="00D64D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F449" w14:textId="77777777" w:rsidR="00D64D7A" w:rsidRDefault="00D64D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94F56" w14:textId="77777777" w:rsidR="00D64D7A" w:rsidRDefault="00D64D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86A2" w14:textId="77777777" w:rsidR="00D64D7A" w:rsidRDefault="00D64D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E060" w14:textId="77777777" w:rsidR="00D64D7A" w:rsidRDefault="00D64D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E8F73" w14:textId="77777777" w:rsidR="00D64D7A" w:rsidRDefault="00D64D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210C" w14:textId="77777777" w:rsidR="00D64D7A" w:rsidRDefault="00D64D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7CFC" w14:textId="77777777" w:rsidR="00D64D7A" w:rsidRDefault="00D64D7A">
            <w:pPr>
              <w:rPr>
                <w:sz w:val="16"/>
                <w:szCs w:val="16"/>
              </w:rPr>
            </w:pPr>
          </w:p>
        </w:tc>
      </w:tr>
      <w:tr w:rsidR="00D64D7A" w14:paraId="4380CD03" w14:textId="77777777">
        <w:trPr>
          <w:divId w:val="117869328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162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7C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02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34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99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1CE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A2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5F2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69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DB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93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DA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21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11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1B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BF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5C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3D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8F8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C58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97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529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864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B4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64D7A" w14:paraId="71BE9907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BF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управления</w:t>
            </w:r>
          </w:p>
        </w:tc>
      </w:tr>
      <w:tr w:rsidR="00D64D7A" w14:paraId="60FD96F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9C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936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21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58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FE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6E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26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DE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EB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28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89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BF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D98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D7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BBE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B7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97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99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FD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48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2C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17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83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991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A87D88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E2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79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B6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51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854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64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C6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3E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246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2B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56A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DB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FB6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09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5C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642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E6C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44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10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4C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86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A01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88F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8A1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2ED720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74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B6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58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C9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C50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CA0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637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EB2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7A0D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53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8F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A5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43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F8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79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1C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A2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63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B6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92F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B6C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4A1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4B3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11C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9599A3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2A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FB8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экономике и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C3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29C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B5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30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84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0A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A6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12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C5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47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26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6E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15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A8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CE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F3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52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13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8D8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A1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BE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7B7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2860DA3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54C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маркетингу и сбыту продукции</w:t>
            </w:r>
          </w:p>
        </w:tc>
      </w:tr>
      <w:tr w:rsidR="00D64D7A" w14:paraId="439522D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EF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C7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1A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29E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38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44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C7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8B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56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359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6B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FB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A0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8B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DA9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6A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50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CB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2CE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47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A3F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D7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E5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F6C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71E93F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3B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4E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BD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38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296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8E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95E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3CB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53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F6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2D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44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46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C5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93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429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C02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81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9B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DE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31C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C3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D8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4C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CD9973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14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5A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62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8F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366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15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36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0B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62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0B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E7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6B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28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53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E6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A2C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93E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64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804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D2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8B7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2A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FE1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16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C1A471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92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FF9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85F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B5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5A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0E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42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6AC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472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0B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1A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0D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AC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E7B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1EC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14A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0C9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25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75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5C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70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95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20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22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3648DFB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4C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D64D7A" w14:paraId="352907F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7AA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B1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67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CD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DB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81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0D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D5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AE6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55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26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77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73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00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D5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BE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31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7F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5F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F1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7A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EEE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8D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0E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19793D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71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EA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BB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46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36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40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89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328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1A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D1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E0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B4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BB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299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63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C9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DDB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71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9E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20C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50F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038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9F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73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D9FCB0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046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0B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B5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73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BA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D84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58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C66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E1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E03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EDB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57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F3A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06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B3E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1F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DB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38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4B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2F4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A1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55D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E8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38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0AA646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71F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8B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DFB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E85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F2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76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71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915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82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57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73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3E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E8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5D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91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C1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79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FF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24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49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54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63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48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DE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60FA3F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A8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B1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1E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D0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E8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B3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7D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22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55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53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B1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779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0D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105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B9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F1C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9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39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13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AB9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958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88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B60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A7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B6A3A1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79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522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C5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11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67C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E1D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30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05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D5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66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03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8BC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FD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20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63C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29C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72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A5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72C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49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8F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9C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C5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DDC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125AAA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3B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837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D4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44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29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CCE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26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FBF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BD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3D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525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F88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F8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A6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6E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C1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F2D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43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3B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DA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88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FE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2DE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F2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1E492D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95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C3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C8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EA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18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A39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FC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3C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6B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B8D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EA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69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15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51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0D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61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E07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C47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9F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28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92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49C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758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32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FBC6EE0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5A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77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9C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01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2B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15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C4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1F7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2DD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70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C7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45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C9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8E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7E2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14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36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B73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77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E1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05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9A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4D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1C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67E295C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650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</w:t>
            </w:r>
          </w:p>
        </w:tc>
      </w:tr>
      <w:tr w:rsidR="00D64D7A" w14:paraId="44CC3C0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A8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8C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09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53B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94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2B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E8C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8C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580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58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D8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01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CB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A2A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E2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08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12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78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B4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19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95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C2B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8E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F2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8B6F86B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FD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E3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245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9E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810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F9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39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3C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58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E3E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47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97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9C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154F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37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5E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B4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46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E42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E10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12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65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BD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E6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79D36F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13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5DE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55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24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75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95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9AF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747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77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0F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40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276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F7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977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77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1D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67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91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CF3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41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DB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ADE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A44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7D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330C13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84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6C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C7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28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88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5E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97C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D5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9E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F0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21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926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B5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5A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23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1A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B9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E8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B9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E3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28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30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96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9DD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3380F8C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126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правовой и кадровой работы</w:t>
            </w:r>
          </w:p>
        </w:tc>
      </w:tr>
      <w:tr w:rsidR="00D64D7A" w14:paraId="76F6CB3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945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FA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69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9C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BC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024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AD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62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07E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8ED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E4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128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84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21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8C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F1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8EBF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051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B3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FA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EF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C0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6E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EEE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A580DA0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001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E4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898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0D5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1D7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ADBD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181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11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3F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A60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67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F3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EE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79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C6C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367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03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F28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4F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812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32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7B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58A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9C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D9FF60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F7B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94F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BF7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04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1A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995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A8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64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49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4D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B3E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8E9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50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44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598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2D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7A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05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1A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F0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99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89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5A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43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FDC6F94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1D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7FD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F6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4DF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F9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AE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96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46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6F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D42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96B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A2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C92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89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21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E9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EB6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0DA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5B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1C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047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1D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6B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1AD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04A779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8C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A7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22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E6A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39D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9D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EFB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C3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BAC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E2D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42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B4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8B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68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3E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C3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F0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85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8E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2B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F6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BAE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49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E9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761AF8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F5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6A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21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21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69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15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9B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74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24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C8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10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C91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B8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AD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69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A5C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6CB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BEA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D76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2D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DF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E11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39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96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860DEC0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C7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 и транспорта</w:t>
            </w:r>
          </w:p>
        </w:tc>
      </w:tr>
      <w:tr w:rsidR="00D64D7A" w14:paraId="261490E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4F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32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471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49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83E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2FF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ECB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56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A10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2A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20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8C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D7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53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16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D6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10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6C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451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C7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C1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86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FE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06E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2C3637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835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771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2E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1AF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EA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5A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6E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C5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D26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2D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9A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56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AD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2D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E01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4AD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E61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E9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D9B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D5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57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75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92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33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638109F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CA6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B8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B73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8F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FC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45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03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44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77B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C1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F5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4D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FF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D8C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74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02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AF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83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B21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07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02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29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8F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8E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1C28F7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72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42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167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90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30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E2D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EC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E44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E6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12A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62D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DE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E44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A7E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E7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02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DB1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BAF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27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221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030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18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2D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C9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B52D9F7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D8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</w:t>
            </w:r>
          </w:p>
        </w:tc>
      </w:tr>
      <w:tr w:rsidR="00D64D7A" w14:paraId="25022BF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D3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04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A6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70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1C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A8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1B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3C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F5A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360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61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CF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D16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69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8C1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3F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FE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81C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85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C4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AC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54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88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86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D732CF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EB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9E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91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57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60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16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F7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30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82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73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B1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77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05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59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792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738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C3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11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EF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DDF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B9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683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CE9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4E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D08FAA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B6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44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95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EC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F4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48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9F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DF4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AF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72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366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12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B4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9B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CF4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31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BB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49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46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F0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3F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02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8A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98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ADC6A9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5AF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A1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2F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85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7B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25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281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6B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30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B1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C3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27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1F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52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A2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23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0E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68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29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B4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40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95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9F9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08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60FE0F4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214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D64D7A" w14:paraId="529F20D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BB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7B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C70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53F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266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367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6F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9B6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D4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24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C5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4C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D6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A95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39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75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A7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43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F1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7E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0A7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433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784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1B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DD4112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6D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DE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97F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BE1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41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29F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214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F8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C76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06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44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6E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08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9A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D2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428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CB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96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54E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0F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CBA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B7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8F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D5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C1874C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348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BAB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91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20D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56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A2F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16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5C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C2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41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03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866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48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E3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972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37C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EA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19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C5F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C97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DB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05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4E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D4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9BCBE2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19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15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(2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8E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7D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65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1F3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3E2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19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35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F2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78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C2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FE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41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D4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59F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8A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EB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55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D5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9D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D9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3F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86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A251E81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A4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назначения и предоставления мер социальной поддержки</w:t>
            </w:r>
          </w:p>
        </w:tc>
      </w:tr>
      <w:tr w:rsidR="00D64D7A" w14:paraId="3584122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1B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83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C0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315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07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5B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5C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912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1E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36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F1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FD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E35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B5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3B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7E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114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56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FB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8A2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D1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D3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88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FA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F21C2E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FB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59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12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CA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F6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642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00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C81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AE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84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80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75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4BC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55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5D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7E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346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B0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C7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9A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C02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B67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D07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9B3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5AC045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4F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2F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EE14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F2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52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343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6B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39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79B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6E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BF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69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3AC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80E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FC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4C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98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FC3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1D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2A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8EB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EBE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D0C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C5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FA4AE3B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61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CB6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9B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D1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CF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3F5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57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D6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65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D0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2546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13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14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AA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9C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15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62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05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02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3A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539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DB5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BB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6A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7D087D0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DF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"Молочная кухня" г. Стерлитамак</w:t>
            </w:r>
          </w:p>
        </w:tc>
      </w:tr>
      <w:tr w:rsidR="00D64D7A" w14:paraId="492D5FA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F8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3A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1B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C4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4ED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026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20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27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CC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3CE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F3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E8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C9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F8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B7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BE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3F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5F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1B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DB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C63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67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3E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C6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BF3B4C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73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62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5E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3B3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33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CC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1F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BD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979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311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28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37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F9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71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E8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EA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F1D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DE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2D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CEC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03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163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915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BC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9B3BE1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A4A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2F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E8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DB4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52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A0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E3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EC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53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41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CC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AA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CA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45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30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0C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AA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14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ED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F0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B6D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FC9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B4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F6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8D61F3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14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4B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7D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B3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C67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27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3E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7E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C2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45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43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5B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87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1A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C6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93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C8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56C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DE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1AE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567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4F3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51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34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5EBB95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CFC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9EB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30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99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85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2F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68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7D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DD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8B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244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62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F7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08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0D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4B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284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40D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C62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09E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7A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0A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36C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17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DF201C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99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FA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BA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2D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CD2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E6B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55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E2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E96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DC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26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984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62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C9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8F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E5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27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FB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D50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B2B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8F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0B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A0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79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96E5F5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58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5F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в производстве пищевой продукции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DF3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C1C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8BD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AD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21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B0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EE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D5C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671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BA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267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61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243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74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94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595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8D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2BA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97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3D5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53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849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83D250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C26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384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69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A1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34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0C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D8B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0E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F9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B2B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FEC2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0C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A2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3D4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36E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A7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58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C4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B8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EA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3A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6D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88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58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B456444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2C4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80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кисломолочных и детских молочных продуктов (5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59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57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25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17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751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69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7C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57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07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87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45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34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29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AA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9E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1D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68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F5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F5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9F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3F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2D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8FDFD8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33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56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кисломолочных и детских молочных продуктов (5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52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97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27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7FC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E5A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466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AA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5B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0D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05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F2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9C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DB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3E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6D8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9E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26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74F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488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35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1B5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CF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032848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63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29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расфасовочно-упаковочного автомата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74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34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F9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A1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98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CAC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CF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AF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99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21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35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0D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CA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C30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410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CF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43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48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3B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EC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29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6E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0AB260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55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92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расфасовочно-упаковочного автомата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A6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EF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BF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F8F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AB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238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F0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A4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39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67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6F6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DF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DC7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30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509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8D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36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A5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479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C1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36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87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618089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CF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9C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расфасовочно-упаковочного автомата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A8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3FC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38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93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CD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DB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33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79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2B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5B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93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10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E0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DF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45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A7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7E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B45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844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67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0F6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F1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8EFA0B8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86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1A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Ишимбай, </w:t>
            </w:r>
            <w:proofErr w:type="spellStart"/>
            <w:r>
              <w:rPr>
                <w:sz w:val="18"/>
                <w:szCs w:val="18"/>
              </w:rPr>
              <w:t>ул.Губкина</w:t>
            </w:r>
            <w:proofErr w:type="spellEnd"/>
            <w:r>
              <w:rPr>
                <w:sz w:val="18"/>
                <w:szCs w:val="18"/>
              </w:rPr>
              <w:t>, 36)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0C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63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6F2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B0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C2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25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49E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29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979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388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9B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E6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A1C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15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96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16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867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B8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C2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C3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43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BF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51BB89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84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F5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Стерлитамак, ул. Ленина,14)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E18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B9C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59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71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E4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11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5D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78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A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A2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E8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66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69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B3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072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01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06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94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36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0A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52F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89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34EDC58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89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43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 (г. Стерлитамак, ул. Артема,13)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48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6988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00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D0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34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7C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87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7A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18C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A88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9D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C28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53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512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A56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3B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7C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08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05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2A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62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97D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AEF096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DF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0D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Мелеуз, ул.Ленина,150)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626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1D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5A2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4C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D46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990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95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81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3D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B0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08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ED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4A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7B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71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7C2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49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92D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4C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10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31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607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C50D8F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4F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2F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Стерлитамак, ул. Гоголя,98)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63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03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9CE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4E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11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66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70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46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405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9D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EA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742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16E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15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BC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F5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C83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82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98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A6A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88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510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493937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4F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37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Салават, ул. Ленина,35)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DE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02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9E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F7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0A7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72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07D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3B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D5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07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D2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403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45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DA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4D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2FF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34F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5F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A5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AE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FF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DA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E1BA758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69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D2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Салават, ул. Октябрьская,26)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68B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6B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AA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052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9C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BC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7A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47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1D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92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C3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C9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12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25A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10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208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4E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31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F8A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14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2E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89F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1F3C658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B6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18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Стерлитамак, ул. </w:t>
            </w:r>
            <w:proofErr w:type="spellStart"/>
            <w:r>
              <w:rPr>
                <w:sz w:val="18"/>
                <w:szCs w:val="18"/>
              </w:rPr>
              <w:t>Нагуманова</w:t>
            </w:r>
            <w:proofErr w:type="spellEnd"/>
            <w:r>
              <w:rPr>
                <w:sz w:val="18"/>
                <w:szCs w:val="18"/>
              </w:rPr>
              <w:t>, 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5E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CF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820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AD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EC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319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8C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934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DC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75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BC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5F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EF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C96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EB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DB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0F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4D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FC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51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E9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A4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1FD6F5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F9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C0E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 (</w:t>
            </w:r>
            <w:proofErr w:type="spellStart"/>
            <w:r>
              <w:rPr>
                <w:sz w:val="18"/>
                <w:szCs w:val="18"/>
              </w:rPr>
              <w:t>г.Кумертау</w:t>
            </w:r>
            <w:proofErr w:type="spellEnd"/>
            <w:r>
              <w:rPr>
                <w:sz w:val="18"/>
                <w:szCs w:val="18"/>
              </w:rPr>
              <w:t>, ул. К.Маркса,13)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86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D90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55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1E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BF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123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AA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5A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D4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BBB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44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9A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13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B2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574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82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BB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4C6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DC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77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52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BC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C6B65C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54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91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16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B0C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74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D90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B8A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4A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324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05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C1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1A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269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1A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E9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4B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B2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83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92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09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69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2A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4BD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C7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A1B539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49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63A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E73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2D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0E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13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DC0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29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46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03D2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95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4B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856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BB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48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00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23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44B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2F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2CD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4A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2B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E3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94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8BB152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6D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CD4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AF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AA7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2C3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83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07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F0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794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3F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6FA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78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78E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92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61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388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D4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00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3B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415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F0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C3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77A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31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B81B70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BB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7F0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0C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F5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291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B2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32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83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6C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8D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0D8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A5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FCC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0B8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53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37D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CE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B2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D7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E2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E0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5B1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7D2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CE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7AF0A4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F5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39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3E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AD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BE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E9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9F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64A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622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9F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03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95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A5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3BB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76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B1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26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C66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F0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1B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B7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C5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DE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1BF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3FB0A4F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2C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74A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A98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62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E4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983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F6A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71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7E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9B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9A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6A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947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F4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09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8A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CD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B2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05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FFF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56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28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60F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7E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E31CD7B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773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B0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93A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751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34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E0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981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B4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C8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1C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E9F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F08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AEF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7EB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36A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2A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94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20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C7D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D9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860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19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88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92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2004E6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C0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85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A27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6F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63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84B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CB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E4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95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E69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C8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6D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8B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66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F9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B3B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6D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56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56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291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B6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26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BC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EA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E05A25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1A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3E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71D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0AF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03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406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B8E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84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B8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ABA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C87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F1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04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32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41E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E5E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93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C9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E0F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824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ACF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41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E4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BB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4DBA8FA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C1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Структурное подразделение "Молочная кухня" </w:t>
            </w:r>
            <w:proofErr w:type="spellStart"/>
            <w:r>
              <w:rPr>
                <w:sz w:val="18"/>
                <w:szCs w:val="18"/>
              </w:rPr>
              <w:t>г.Октябрьский</w:t>
            </w:r>
            <w:proofErr w:type="spellEnd"/>
          </w:p>
        </w:tc>
      </w:tr>
      <w:tr w:rsidR="00D64D7A" w14:paraId="426CF20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35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239F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1C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6F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70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90C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278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273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553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C3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D51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342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FC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59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DB9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84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25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B7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49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3E6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22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769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B4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05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EE23E8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D8E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E83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84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2B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87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DA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79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17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C73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CC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23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67B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A5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16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1A8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35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74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F2D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D7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6B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B1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EB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CA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A22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9015C7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E1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D61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08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077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B4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22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8E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49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247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4C5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A27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7BA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C9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7D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EF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BD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9A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FE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06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942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4B2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47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75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F2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1AD2B5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30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8E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FA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81C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36A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BB9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539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976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CF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BF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FB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0A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79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796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5C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7F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08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82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03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77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350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BF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62A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1A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4A35CF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3B82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BFE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51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4F4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33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6C9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C4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02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0B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A2D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43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BC6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E6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24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CD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8C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A2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6D2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12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E10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EF4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413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78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7D8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8F5C60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73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C9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118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7B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30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48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E4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EB6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FEB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DC2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54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1A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66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DC0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B79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9B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04F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75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FE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98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072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4F6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C0C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3E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DEBD28F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AC1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E6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в производстве пищевой продукции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F0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1D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613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1D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BD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91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6E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425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B9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37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21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22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DD6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1F3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F1F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CA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28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DE6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7F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6E9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8D8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686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5A0F2B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7F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BC2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4A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204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49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A2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1A0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96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44A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A5F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ED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A7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AFE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C5C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856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25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D31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75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6D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219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45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07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7A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EE8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DF5029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18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7B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DD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5A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E50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DB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80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C8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8B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7307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C5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47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66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E9A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A75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F97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B08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A67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2E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85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37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E6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5D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3E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044CE4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185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D7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кисломолочных и детских молочных продуктов (5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7C1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2C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CD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0A1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073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8B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5F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FD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94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0B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18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F7F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CD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CD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6D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BF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D6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BEB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3C5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F4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4FE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903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2DF1A3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A7A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DD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кисломолочных и детских молочных продуктов (5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02F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25C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58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7B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C9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F8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0B2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A1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E8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821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B6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4A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30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0F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D89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53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EA8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D0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E8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DF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BD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6F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E5AA144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F6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72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расфасовочно-упаковочного автомата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A3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D3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63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09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3E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C1C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B56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757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51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DB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E90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BCE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BAF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C48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3EE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B2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A3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107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AF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7D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05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C5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8161AB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90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22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расфасовочно-упаковочного автомата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E93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D0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5A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56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0F6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1F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B0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59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C0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BF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E92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271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84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EA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F4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36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766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153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45F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A2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86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FC8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ACC7478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91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6DD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расфасовочно-упаковочного автомата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74F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3F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9E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E9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27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C4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C5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C0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C91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CA0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43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6B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ED4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15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1B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A24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E95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F40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36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8A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13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B24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F3D0AC4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00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5D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 (г. Октябрьский, ул. Кувыкина,30)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65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6A5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01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70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1A2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C09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2E0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083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D2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D0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8F2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3C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89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6F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5F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D3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A0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A4E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3EB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C55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7FB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7B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CD90AC0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CD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1D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Туймазы, ул. 70 лет Октября,9)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DA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5F7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7E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D2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21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F1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8C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64F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7C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2B8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FEA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59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F9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EA3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15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22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B2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6B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EE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41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E4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53B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0E4142B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E71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3D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 (г. Белебей, ул. Интернациональная, 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79C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26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EFA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A1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C5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83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00B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E7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73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51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49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677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8C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15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EA2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97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1F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FA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DE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B5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D3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B5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BDF27D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55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18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 (г. Октябрьский, ул. Губкина,35)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8B0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047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EAC4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E6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13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622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1DD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BA3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BC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32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E52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4D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409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CA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07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0A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C91F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D3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76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26E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76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26E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7B559E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87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F9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22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0E2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3BA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CD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30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4C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B5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69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59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36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2C4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A8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5C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3C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03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862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96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07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602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F8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38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709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298FE0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04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1F9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68D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9E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23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6F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4A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FB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68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AE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77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A5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D3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C9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E3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30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13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EB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03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5C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4F0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52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92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92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FBB649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6F9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FB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F5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69C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8E1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C84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AA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D6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7D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51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61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C4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B0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6FD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B6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AD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64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9B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5D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76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31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9A7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9E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CC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8B72BA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1E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6B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4A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1B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97C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CD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BB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65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8E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7CD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39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1CB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78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56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BF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C4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21A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24E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E8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3E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72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5B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35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84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F055C9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CA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68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1F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FF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B8F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FA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37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D0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5C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E6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83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9B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9E8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3A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71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80C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82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90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2A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DC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89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45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6D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3F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083C51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E5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14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48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9E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51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5F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BD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504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D6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F2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AE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62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6BA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B9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AB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02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291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E6C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95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92AF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6C4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171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B0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8D0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18F1B6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E3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3F3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D9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E7A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A8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0A8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25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976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F7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3F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7FC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4B8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83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C1D6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13A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0B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F8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7A1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44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67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67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D3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52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74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735B44F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A09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41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A98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933E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8DD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C37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8F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FB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A8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7F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04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B4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03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12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E8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D73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D9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6D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F6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D8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A1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C7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98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C34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6FB744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30F8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2C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D8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74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3B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3CE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DF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D30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FA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C8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56A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61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495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69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23D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0D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64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770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08C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4E9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7A3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51C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27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A6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C08155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82D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DE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71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78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B67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E5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80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61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3D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06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DAE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C2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11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D1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34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B9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3CA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8B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4A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D7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F2F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2E5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24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F1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E489B84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34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05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87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9D8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62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37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09C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24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3E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725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4BC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CF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0B6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DEC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61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13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96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E47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76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D0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B800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297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0BE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65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7C6462E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307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"Молочная кухня" г. Нефтекамск</w:t>
            </w:r>
          </w:p>
        </w:tc>
      </w:tr>
      <w:tr w:rsidR="00D64D7A" w14:paraId="1265081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19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0E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0B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4F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991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D8F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7A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58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837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5B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CB3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A46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3B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8B5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89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2C4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79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D34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9BC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2E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BA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B7C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257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7DC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CA9030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C9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32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68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F64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C0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006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245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E49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280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54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6A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9A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21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EA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F2C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9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23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95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214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240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E3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C2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BA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57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157EEB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60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DE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BD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7B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6FC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519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73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91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6FC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28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9D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DC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19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25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C1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56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0CC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EF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B74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13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7B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1FF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DB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30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274CB70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98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A5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67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97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3A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E11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C2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72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358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35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0A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78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1D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CBC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87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C5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08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F0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D4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AF8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6D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6B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A4B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79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B7EA7B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56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9C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766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DD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36B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3A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F87C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A1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F44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55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F0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60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6A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64E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B6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FBD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6F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BDF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22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24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44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84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D20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D4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E892029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E7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C0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кисломолочных и детских молочных продуктов (5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1D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3B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E69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189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87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FD5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7C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CF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91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51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65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687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C6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B74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0CE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DB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57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E0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98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58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27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8F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42844D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A4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41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кисломолочных и детских молочных продуктов (5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B9C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F1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CD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A3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FA0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9C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0B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8C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34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8D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57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7B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B82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D3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53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AA6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14B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423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DFE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346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9B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70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51B3D3F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688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57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расфасовочно-упаковочного автомата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C6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36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E3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5B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8D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F1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05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7CF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A29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76F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F3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9D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FE6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AD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251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23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5A2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D1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2CD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AB9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45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25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1007C97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7B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FEA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Нефтекамск, пр. Юилейный,21)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684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63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4F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18A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E14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F5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3F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BB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EB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6E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69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03F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14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F6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288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4CB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03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9CE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298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30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6200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FC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E153ED2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64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2877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Бирск, ул. Ленина, 57Д)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BC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FC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7A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D1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C41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28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787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953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43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A9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494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BE9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E00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02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AE3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E4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35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EA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947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64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92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F54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AE05B5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F2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8D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Янаул, ул. Победы,60)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BC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2E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8EF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DA1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49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E8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C5C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C77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887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E07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17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6F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26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41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39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A8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C1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B6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89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CB4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F7A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BB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D9FD81F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08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51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Нефтекамск, ул. Ленина,11)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3E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07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6F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7C8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152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9A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CE4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E5A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57D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7999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84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A2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B19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40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43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91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D910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A6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67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71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4F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39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59B85EB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2DD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6C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г.Дюртюли</w:t>
            </w:r>
            <w:proofErr w:type="spellEnd"/>
            <w:proofErr w:type="gramEnd"/>
            <w:r>
              <w:rPr>
                <w:sz w:val="18"/>
                <w:szCs w:val="18"/>
              </w:rPr>
              <w:t>, ул.Садовая,9)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332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A4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06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6D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BF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C0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14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4B7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9E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26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622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77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F33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C8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D8F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550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574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A14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C6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05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C90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C26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1BFACC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D7C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35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Агидель, ул. Академика Курчатова,4)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A8A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6EE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3EFC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9EC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16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06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7C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AD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53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23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FE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C7A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690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1B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30AF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EC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F4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90D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EA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FB5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AC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2D6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636451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B7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9B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D5E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1B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130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35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80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4E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73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D49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0A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7D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242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04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99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24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FE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EF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B7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C4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46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F677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01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E6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3A7192C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40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DEA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0A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A0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64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B1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A9E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27C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2F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4B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B9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84DE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72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E36A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48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29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0F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7D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56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96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84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E2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58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6BB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E34892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D9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E4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FA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965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25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4C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B5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19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F7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14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72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4A9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68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B7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0A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12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CD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702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048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5C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0D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DF3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57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7E8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63BDD7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DCE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FB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44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17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56D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1F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EC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C7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FA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45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0CE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40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A6D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E0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AF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19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323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C3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AB8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09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59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3D2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CB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D4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E88EC4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D16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0D0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6C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B9C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C5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DE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5C8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C2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AF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94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9A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0B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86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C2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3E1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B4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55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DB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F5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BD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F1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C6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28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E6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4EBC6A4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CCE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E6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25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DA6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06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54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02CA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FC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C1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DE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908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14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CE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5D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4A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0E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A0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5C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ABA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B3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5A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19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1E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3E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CEC1AA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54F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8B4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C0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8AB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A4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2B1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385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E4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12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1F6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8E7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7C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95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931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DAB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8BE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918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70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30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82D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91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F6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992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F66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73CF8D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19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99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882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2FD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C1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EB8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E81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05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3C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F8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F2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4B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E4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21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22C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241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0F3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EB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0C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86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C73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4A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0D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D0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29A075D" w14:textId="77777777">
        <w:trPr>
          <w:divId w:val="11786932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44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"Молочная кухня" г. Белорецк</w:t>
            </w:r>
          </w:p>
        </w:tc>
      </w:tr>
      <w:tr w:rsidR="00D64D7A" w14:paraId="53A823D4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1D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EF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4F2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C25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2E3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C1A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A0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619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5F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DF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B5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7B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C9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2C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6F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0E0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58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BB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EF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02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F21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F2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9E2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BE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8F8F54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573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41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16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A4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A8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A04A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69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13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02B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E3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C7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0B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E97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AA1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C3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E46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A0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956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7D1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B7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46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355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66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B14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49C1658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4E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F1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AD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63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21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F6A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23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99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65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C27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2F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DE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D4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69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BF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26D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B7F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D7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2F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2A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6DB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A7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AA4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14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09A846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1FB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58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74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22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CE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8F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9A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73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EB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007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17E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A9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6E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26E6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1A6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B41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0F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39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5D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21F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6B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CA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46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19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B6223DF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1EA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59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96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5F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55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B39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C48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41E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B5DB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C41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90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5D4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40C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282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2F5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8C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8E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59F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992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57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D5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CF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F7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F2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429FE68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6E95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AB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в производстве пищевой продукции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6121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F4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1F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E41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EB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6E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00E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584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7A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17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109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CEF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B0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7E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9C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E5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8EB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E6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FB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22A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E09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190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FF444D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D1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36D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BC1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A4A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26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0A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2D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B8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5A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C4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F8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8C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D33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FBE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87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72D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44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2E8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DB98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3E98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C1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DE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DD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558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1D5AB9A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68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6E1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1CE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B12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06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CE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E0BE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369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30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F2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EFE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0D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10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0D2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6A8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04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8A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36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41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B4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CAA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F6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BB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71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08DDAEA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FC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88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кисломолочных и детских молочных продуктов (5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39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878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0E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BB0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76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805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3D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466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67C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59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F4BB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F8C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EDF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C98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E98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FB83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9F9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E06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A06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4B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FF4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D6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4E02E2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305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6D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кисломолочных и детских молочных продуктов (5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59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E3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60D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06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28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15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3EC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FE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53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957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DE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BC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E0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DC0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96E0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1E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B34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9C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D81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F86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34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A6B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A865B8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35F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BC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расфасовочно-упаковочного автомата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61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8C3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0B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E21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549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84D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8CF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977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DC7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71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DA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182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603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71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BDD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CB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90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54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5EB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926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4F8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49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64775C8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46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70F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7B1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11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B7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32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809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BA9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E52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1EB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683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89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67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846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D6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F3EC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A8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62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AF1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60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26D7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E89C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9AC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2F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BDCEC8F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32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11A9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F9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0A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6847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B2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DA9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47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7EF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B2CD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B77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A3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3D4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07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817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65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922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56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19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EB7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96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D33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2E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4494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4C13155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FEC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96B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F1C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20F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14EE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4C4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73C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91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72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7A5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B52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05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889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CFB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66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219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28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28C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0E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6F9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DF0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7F97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04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AEE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634CA80C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5A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6C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BE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D43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710A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F2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B115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417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253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E0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B9B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67C7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A3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C1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50E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D987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C0E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974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B42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A3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7488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595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33C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360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71B6011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B7B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BB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82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0445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E33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DF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CEE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DDB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C4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6C2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260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B3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4C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C96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943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AC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AA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6B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ED75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EF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58D2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BEE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8FA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4E3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433ACD4D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120D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19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 (г. Белорецк, К.Маркса,57)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503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551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CCF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B151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D20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1DE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1F13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B8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5B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A70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29D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FB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8B7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29F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DB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848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A21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59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456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615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554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0BE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2CC1B046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CCE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84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Белорецк, ул. Крупской,54)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9CB5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A0A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EA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B96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77C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546C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D61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517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396D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D6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6F6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CF6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A9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685A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5F5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24A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226A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FA6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39C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29C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0CB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A1C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1219844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3FC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80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продовольственных товаров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Межгорье, ул. Цветочная,8)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15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33A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202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79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DE68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2EA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5B5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F1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ED5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3BF4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DF5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4B4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60E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02D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036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AE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A74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A87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B99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BA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FA44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E943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5210FAEE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B64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E8D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</w:t>
            </w:r>
            <w:r>
              <w:rPr>
                <w:sz w:val="18"/>
                <w:szCs w:val="18"/>
              </w:rPr>
              <w:lastRenderedPageBreak/>
              <w:t xml:space="preserve">ров </w:t>
            </w:r>
            <w:proofErr w:type="gramStart"/>
            <w:r>
              <w:rPr>
                <w:sz w:val="18"/>
                <w:szCs w:val="18"/>
              </w:rPr>
              <w:t>( г.</w:t>
            </w:r>
            <w:proofErr w:type="gramEnd"/>
            <w:r>
              <w:rPr>
                <w:sz w:val="18"/>
                <w:szCs w:val="18"/>
              </w:rPr>
              <w:t xml:space="preserve"> Учалы, ул. Ахметгалина,23)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489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6889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2DF4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B5E4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EDA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64FB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4D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E862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E246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0B7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8BD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CF1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808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309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A70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D51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B95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F9F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2D9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F34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C827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667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4D7A" w14:paraId="7B8BC9A3" w14:textId="77777777">
        <w:trPr>
          <w:divId w:val="1178693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5C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8F4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 (г. Учалы, ул. Ахметгалина,23)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3FBD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E31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DFDE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EF3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C0DC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947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32D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DA0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B3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D0D2F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832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7C55A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DCC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4C700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2122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D425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4B29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34D1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21D3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64B6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516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2B4B" w14:textId="77777777" w:rsidR="00D64D7A" w:rsidRDefault="00D64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CC379E9" w14:textId="77777777" w:rsidR="0065289A" w:rsidRPr="00215B6A" w:rsidRDefault="00D64D7A" w:rsidP="00D64D7A">
      <w:pPr>
        <w:jc w:val="right"/>
        <w:rPr>
          <w:sz w:val="18"/>
          <w:szCs w:val="18"/>
        </w:rPr>
      </w:pPr>
      <w:r>
        <w:fldChar w:fldCharType="end"/>
      </w:r>
    </w:p>
    <w:p w14:paraId="3228B7B0" w14:textId="77777777" w:rsidR="00936F48" w:rsidRPr="00215B6A" w:rsidRDefault="00936F48" w:rsidP="00936F48">
      <w:r w:rsidRPr="00215B6A">
        <w:t>Дата составления:</w:t>
      </w:r>
      <w:r w:rsidRPr="00215B6A">
        <w:rPr>
          <w:rStyle w:val="a9"/>
        </w:rPr>
        <w:t xml:space="preserve"> </w:t>
      </w:r>
      <w:r w:rsidRPr="00215B6A">
        <w:rPr>
          <w:rStyle w:val="a9"/>
        </w:rPr>
        <w:fldChar w:fldCharType="begin"/>
      </w:r>
      <w:r w:rsidRPr="00215B6A">
        <w:rPr>
          <w:rStyle w:val="a9"/>
        </w:rPr>
        <w:instrText xml:space="preserve"> DOCVARIABLE fill_date \* MERGEFORMAT </w:instrText>
      </w:r>
      <w:r w:rsidRPr="00215B6A">
        <w:rPr>
          <w:rStyle w:val="a9"/>
        </w:rPr>
        <w:fldChar w:fldCharType="separate"/>
      </w:r>
      <w:r w:rsidR="00D64D7A">
        <w:rPr>
          <w:rStyle w:val="a9"/>
        </w:rPr>
        <w:t xml:space="preserve">       </w:t>
      </w:r>
      <w:r w:rsidRPr="00215B6A">
        <w:rPr>
          <w:rStyle w:val="a9"/>
        </w:rPr>
        <w:fldChar w:fldCharType="end"/>
      </w:r>
      <w:r w:rsidRPr="00215B6A">
        <w:rPr>
          <w:rStyle w:val="a9"/>
        </w:rPr>
        <w:t> </w:t>
      </w:r>
    </w:p>
    <w:p w14:paraId="5F1B9ED2" w14:textId="77777777" w:rsidR="004654AF" w:rsidRPr="00215B6A" w:rsidRDefault="004654AF" w:rsidP="009D6532"/>
    <w:p w14:paraId="41A8CDDC" w14:textId="77777777" w:rsidR="009D6532" w:rsidRPr="00215B6A" w:rsidRDefault="009D6532" w:rsidP="009D6532">
      <w:r w:rsidRPr="00215B6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15B6A" w14:paraId="33840AC1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3EE3629" w14:textId="77777777" w:rsidR="009D6532" w:rsidRPr="00215B6A" w:rsidRDefault="00D64D7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14:paraId="64A07013" w14:textId="77777777" w:rsidR="009D6532" w:rsidRPr="00215B6A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9F8770B" w14:textId="77777777" w:rsidR="009D6532" w:rsidRPr="00215B6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BFBE1A6" w14:textId="77777777" w:rsidR="009D6532" w:rsidRPr="00215B6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90C7280" w14:textId="77777777" w:rsidR="009D6532" w:rsidRPr="00215B6A" w:rsidRDefault="00D64D7A" w:rsidP="009D6532">
            <w:pPr>
              <w:pStyle w:val="aa"/>
            </w:pPr>
            <w:proofErr w:type="spellStart"/>
            <w:r>
              <w:t>Сайгафаров</w:t>
            </w:r>
            <w:proofErr w:type="spellEnd"/>
            <w:r>
              <w:t xml:space="preserve"> Эльдар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284" w:type="dxa"/>
            <w:vAlign w:val="bottom"/>
          </w:tcPr>
          <w:p w14:paraId="0D916023" w14:textId="77777777" w:rsidR="009D6532" w:rsidRPr="00215B6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1D21C4B5" w14:textId="77777777" w:rsidR="009D6532" w:rsidRPr="00215B6A" w:rsidRDefault="009D6532" w:rsidP="009D6532">
            <w:pPr>
              <w:pStyle w:val="aa"/>
            </w:pPr>
          </w:p>
        </w:tc>
      </w:tr>
      <w:tr w:rsidR="009D6532" w:rsidRPr="00215B6A" w14:paraId="5BBE4907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B9D4E06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215B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CC73A10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20B3148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  <w:r w:rsidRPr="00215B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26E7D36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3C6433B" w14:textId="77777777" w:rsidR="009D6532" w:rsidRPr="00215B6A" w:rsidRDefault="00D64D7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80DF444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A60B9A2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  <w:r w:rsidRPr="00215B6A">
              <w:rPr>
                <w:vertAlign w:val="superscript"/>
              </w:rPr>
              <w:t>(дата)</w:t>
            </w:r>
          </w:p>
        </w:tc>
      </w:tr>
    </w:tbl>
    <w:p w14:paraId="2E046ED5" w14:textId="77777777" w:rsidR="009D6532" w:rsidRPr="00215B6A" w:rsidRDefault="009D6532" w:rsidP="009D6532"/>
    <w:p w14:paraId="7B1C9A52" w14:textId="77777777" w:rsidR="009D6532" w:rsidRPr="00215B6A" w:rsidRDefault="009D6532" w:rsidP="009D6532">
      <w:r w:rsidRPr="00215B6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15B6A" w14:paraId="2E9EC1C1" w14:textId="77777777" w:rsidTr="00D64D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3593DCB" w14:textId="77777777" w:rsidR="009D6532" w:rsidRPr="00215B6A" w:rsidRDefault="00D64D7A" w:rsidP="009D6532">
            <w:pPr>
              <w:pStyle w:val="aa"/>
            </w:pPr>
            <w:r>
              <w:t>Заместитель директора по производству</w:t>
            </w:r>
          </w:p>
        </w:tc>
        <w:tc>
          <w:tcPr>
            <w:tcW w:w="283" w:type="dxa"/>
            <w:vAlign w:val="bottom"/>
          </w:tcPr>
          <w:p w14:paraId="61A44DEA" w14:textId="77777777" w:rsidR="009D6532" w:rsidRPr="00215B6A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74DFA8C" w14:textId="77777777" w:rsidR="009D6532" w:rsidRPr="00215B6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591C652" w14:textId="77777777" w:rsidR="009D6532" w:rsidRPr="00215B6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471FC33" w14:textId="77777777" w:rsidR="009D6532" w:rsidRPr="00215B6A" w:rsidRDefault="00D64D7A" w:rsidP="009D6532">
            <w:pPr>
              <w:pStyle w:val="aa"/>
            </w:pPr>
            <w:proofErr w:type="spellStart"/>
            <w:r>
              <w:t>Шугаюпова</w:t>
            </w:r>
            <w:proofErr w:type="spellEnd"/>
            <w:r>
              <w:t xml:space="preserve"> Гульнара </w:t>
            </w:r>
            <w:proofErr w:type="spellStart"/>
            <w:r>
              <w:t>Миратовна</w:t>
            </w:r>
            <w:proofErr w:type="spellEnd"/>
          </w:p>
        </w:tc>
        <w:tc>
          <w:tcPr>
            <w:tcW w:w="284" w:type="dxa"/>
            <w:vAlign w:val="bottom"/>
          </w:tcPr>
          <w:p w14:paraId="63E50425" w14:textId="77777777" w:rsidR="009D6532" w:rsidRPr="00215B6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3DCF48D" w14:textId="77777777" w:rsidR="009D6532" w:rsidRPr="00215B6A" w:rsidRDefault="009D6532" w:rsidP="009D6532">
            <w:pPr>
              <w:pStyle w:val="aa"/>
            </w:pPr>
          </w:p>
        </w:tc>
      </w:tr>
      <w:tr w:rsidR="009D6532" w:rsidRPr="00215B6A" w14:paraId="6C831173" w14:textId="77777777" w:rsidTr="00D64D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B7BDE9C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215B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A17C3CF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CBFE4CA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  <w:r w:rsidRPr="00215B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8B91EAE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0DAD872" w14:textId="77777777" w:rsidR="009D6532" w:rsidRPr="00215B6A" w:rsidRDefault="00D64D7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6AE6216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AF5A335" w14:textId="77777777" w:rsidR="009D6532" w:rsidRPr="00215B6A" w:rsidRDefault="009D6532" w:rsidP="009D6532">
            <w:pPr>
              <w:pStyle w:val="aa"/>
              <w:rPr>
                <w:vertAlign w:val="superscript"/>
              </w:rPr>
            </w:pPr>
            <w:r w:rsidRPr="00215B6A">
              <w:rPr>
                <w:vertAlign w:val="superscript"/>
              </w:rPr>
              <w:t>(дата)</w:t>
            </w:r>
          </w:p>
        </w:tc>
      </w:tr>
      <w:tr w:rsidR="00D64D7A" w:rsidRPr="00D64D7A" w14:paraId="1E6A5D23" w14:textId="77777777" w:rsidTr="00D64D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169E0" w14:textId="77777777" w:rsidR="00D64D7A" w:rsidRPr="00D64D7A" w:rsidRDefault="00D64D7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87B562" w14:textId="77777777" w:rsidR="00D64D7A" w:rsidRPr="00D64D7A" w:rsidRDefault="00D64D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61F95" w14:textId="77777777" w:rsidR="00D64D7A" w:rsidRPr="00D64D7A" w:rsidRDefault="00D64D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9366CB3" w14:textId="77777777" w:rsidR="00D64D7A" w:rsidRPr="00D64D7A" w:rsidRDefault="00D64D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F4D322" w14:textId="77777777" w:rsidR="00D64D7A" w:rsidRPr="00D64D7A" w:rsidRDefault="00D64D7A" w:rsidP="009D6532">
            <w:pPr>
              <w:pStyle w:val="aa"/>
            </w:pPr>
            <w:r>
              <w:t xml:space="preserve">Кабиров Ренат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0654C3D4" w14:textId="77777777" w:rsidR="00D64D7A" w:rsidRPr="00D64D7A" w:rsidRDefault="00D64D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954E2" w14:textId="77777777" w:rsidR="00D64D7A" w:rsidRPr="00D64D7A" w:rsidRDefault="00D64D7A" w:rsidP="009D6532">
            <w:pPr>
              <w:pStyle w:val="aa"/>
            </w:pPr>
          </w:p>
        </w:tc>
      </w:tr>
      <w:tr w:rsidR="00D64D7A" w:rsidRPr="00D64D7A" w14:paraId="06E45717" w14:textId="77777777" w:rsidTr="00D64D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183C514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72C8766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2534D11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0C04610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B4CB931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9695D6D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A31E329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(дата)</w:t>
            </w:r>
          </w:p>
        </w:tc>
      </w:tr>
      <w:tr w:rsidR="00D64D7A" w:rsidRPr="00D64D7A" w14:paraId="432103CE" w14:textId="77777777" w:rsidTr="00D64D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DD3DE" w14:textId="77777777" w:rsidR="00D64D7A" w:rsidRPr="00D64D7A" w:rsidRDefault="00D64D7A" w:rsidP="009D6532">
            <w:pPr>
              <w:pStyle w:val="aa"/>
            </w:pPr>
            <w:r>
              <w:t>Начальник отдела юридического и кадрового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E59C34" w14:textId="77777777" w:rsidR="00D64D7A" w:rsidRPr="00D64D7A" w:rsidRDefault="00D64D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64558" w14:textId="77777777" w:rsidR="00D64D7A" w:rsidRPr="00D64D7A" w:rsidRDefault="00D64D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ABF06BA" w14:textId="77777777" w:rsidR="00D64D7A" w:rsidRPr="00D64D7A" w:rsidRDefault="00D64D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71EB88" w14:textId="77777777" w:rsidR="00D64D7A" w:rsidRPr="00D64D7A" w:rsidRDefault="00D64D7A" w:rsidP="009D6532">
            <w:pPr>
              <w:pStyle w:val="aa"/>
            </w:pPr>
            <w:proofErr w:type="spellStart"/>
            <w:r>
              <w:t>Каретникова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6591B4" w14:textId="77777777" w:rsidR="00D64D7A" w:rsidRPr="00D64D7A" w:rsidRDefault="00D64D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93834D" w14:textId="77777777" w:rsidR="00D64D7A" w:rsidRPr="00D64D7A" w:rsidRDefault="00D64D7A" w:rsidP="009D6532">
            <w:pPr>
              <w:pStyle w:val="aa"/>
            </w:pPr>
          </w:p>
        </w:tc>
      </w:tr>
      <w:tr w:rsidR="00D64D7A" w:rsidRPr="00D64D7A" w14:paraId="125925A5" w14:textId="77777777" w:rsidTr="00D64D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49BBFCA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6198CF0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D40A3E2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3DC06FF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B051BB5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E04DC01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B78BF8B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(дата)</w:t>
            </w:r>
          </w:p>
        </w:tc>
      </w:tr>
      <w:tr w:rsidR="00D64D7A" w:rsidRPr="00D64D7A" w14:paraId="6978E03A" w14:textId="77777777" w:rsidTr="00D64D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05DF05" w14:textId="77777777" w:rsidR="00D64D7A" w:rsidRPr="00D64D7A" w:rsidRDefault="00D64D7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97F82" w14:textId="77777777" w:rsidR="00D64D7A" w:rsidRPr="00D64D7A" w:rsidRDefault="00D64D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D7D02" w14:textId="77777777" w:rsidR="00D64D7A" w:rsidRPr="00D64D7A" w:rsidRDefault="00D64D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1A1B8C6" w14:textId="77777777" w:rsidR="00D64D7A" w:rsidRPr="00D64D7A" w:rsidRDefault="00D64D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A784C" w14:textId="77777777" w:rsidR="00D64D7A" w:rsidRPr="00D64D7A" w:rsidRDefault="00D64D7A" w:rsidP="009D6532">
            <w:pPr>
              <w:pStyle w:val="aa"/>
            </w:pPr>
            <w:r>
              <w:t>Хаустова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5B276" w14:textId="77777777" w:rsidR="00D64D7A" w:rsidRPr="00D64D7A" w:rsidRDefault="00D64D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0AD9" w14:textId="77777777" w:rsidR="00D64D7A" w:rsidRPr="00D64D7A" w:rsidRDefault="00D64D7A" w:rsidP="009D6532">
            <w:pPr>
              <w:pStyle w:val="aa"/>
            </w:pPr>
          </w:p>
        </w:tc>
      </w:tr>
      <w:tr w:rsidR="00D64D7A" w:rsidRPr="00D64D7A" w14:paraId="3CF9428B" w14:textId="77777777" w:rsidTr="00D64D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D3EF027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28FF543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7C0F729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0D6C858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D0B9E7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47895E8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11BA798" w14:textId="77777777" w:rsidR="00D64D7A" w:rsidRPr="00D64D7A" w:rsidRDefault="00D64D7A" w:rsidP="009D6532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(дата)</w:t>
            </w:r>
          </w:p>
        </w:tc>
      </w:tr>
    </w:tbl>
    <w:p w14:paraId="417A9D8C" w14:textId="77777777" w:rsidR="002743B5" w:rsidRPr="00215B6A" w:rsidRDefault="002743B5" w:rsidP="002743B5"/>
    <w:p w14:paraId="17FACF8A" w14:textId="77777777" w:rsidR="002743B5" w:rsidRPr="00215B6A" w:rsidRDefault="004654AF" w:rsidP="002743B5">
      <w:r w:rsidRPr="00215B6A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64D7A" w14:paraId="7822F25A" w14:textId="77777777" w:rsidTr="00D64D7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8A625" w14:textId="77777777" w:rsidR="002743B5" w:rsidRPr="00D64D7A" w:rsidRDefault="00D64D7A" w:rsidP="002743B5">
            <w:pPr>
              <w:pStyle w:val="aa"/>
            </w:pPr>
            <w:r w:rsidRPr="00D64D7A">
              <w:t>3859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0A9814" w14:textId="77777777" w:rsidR="002743B5" w:rsidRPr="00D64D7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931C5" w14:textId="77777777" w:rsidR="002743B5" w:rsidRPr="00D64D7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775219" w14:textId="77777777" w:rsidR="002743B5" w:rsidRPr="00D64D7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5428C" w14:textId="77777777" w:rsidR="002743B5" w:rsidRPr="00D64D7A" w:rsidRDefault="00D64D7A" w:rsidP="002743B5">
            <w:pPr>
              <w:pStyle w:val="aa"/>
            </w:pPr>
            <w:proofErr w:type="spellStart"/>
            <w:r w:rsidRPr="00D64D7A">
              <w:t>Прокаева</w:t>
            </w:r>
            <w:proofErr w:type="spellEnd"/>
            <w:r w:rsidRPr="00D64D7A">
              <w:t xml:space="preserve">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70146" w14:textId="77777777" w:rsidR="002743B5" w:rsidRPr="00D64D7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8C38E" w14:textId="77777777" w:rsidR="002743B5" w:rsidRPr="00D64D7A" w:rsidRDefault="002743B5" w:rsidP="002743B5">
            <w:pPr>
              <w:pStyle w:val="aa"/>
            </w:pPr>
          </w:p>
        </w:tc>
      </w:tr>
      <w:tr w:rsidR="002743B5" w:rsidRPr="00D64D7A" w14:paraId="1CA0466A" w14:textId="77777777" w:rsidTr="00D64D7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6FB869BE" w14:textId="77777777" w:rsidR="002743B5" w:rsidRPr="00D64D7A" w:rsidRDefault="00D64D7A" w:rsidP="002743B5">
            <w:pPr>
              <w:pStyle w:val="aa"/>
              <w:rPr>
                <w:b/>
                <w:vertAlign w:val="superscript"/>
              </w:rPr>
            </w:pPr>
            <w:r w:rsidRPr="00D64D7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10BD9264" w14:textId="77777777" w:rsidR="002743B5" w:rsidRPr="00D64D7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3A5BD40" w14:textId="77777777" w:rsidR="002743B5" w:rsidRPr="00D64D7A" w:rsidRDefault="00D64D7A" w:rsidP="002743B5">
            <w:pPr>
              <w:pStyle w:val="aa"/>
              <w:rPr>
                <w:b/>
                <w:vertAlign w:val="superscript"/>
              </w:rPr>
            </w:pPr>
            <w:r w:rsidRPr="00D64D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85A1F90" w14:textId="77777777" w:rsidR="002743B5" w:rsidRPr="00D64D7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4798C96" w14:textId="77777777" w:rsidR="002743B5" w:rsidRPr="00D64D7A" w:rsidRDefault="00D64D7A" w:rsidP="002743B5">
            <w:pPr>
              <w:pStyle w:val="aa"/>
              <w:rPr>
                <w:b/>
                <w:vertAlign w:val="superscript"/>
              </w:rPr>
            </w:pPr>
            <w:r w:rsidRPr="00D64D7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561335F3" w14:textId="77777777" w:rsidR="002743B5" w:rsidRPr="00D64D7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A0994DA" w14:textId="77777777" w:rsidR="002743B5" w:rsidRPr="00D64D7A" w:rsidRDefault="00D64D7A" w:rsidP="002743B5">
            <w:pPr>
              <w:pStyle w:val="aa"/>
              <w:rPr>
                <w:vertAlign w:val="superscript"/>
              </w:rPr>
            </w:pPr>
            <w:r w:rsidRPr="00D64D7A">
              <w:rPr>
                <w:vertAlign w:val="superscript"/>
              </w:rPr>
              <w:t>(дата)</w:t>
            </w:r>
          </w:p>
        </w:tc>
      </w:tr>
    </w:tbl>
    <w:p w14:paraId="4BBA1478" w14:textId="77777777" w:rsidR="00DC1A91" w:rsidRPr="00215B6A" w:rsidRDefault="00DC1A91" w:rsidP="00DC1A91"/>
    <w:sectPr w:rsidR="00DC1A91" w:rsidRPr="00215B6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C1FA6" w14:textId="77777777" w:rsidR="007443A7" w:rsidRDefault="007443A7" w:rsidP="005601B8">
      <w:r>
        <w:separator/>
      </w:r>
    </w:p>
  </w:endnote>
  <w:endnote w:type="continuationSeparator" w:id="0">
    <w:p w14:paraId="6383F970" w14:textId="77777777" w:rsidR="007443A7" w:rsidRDefault="007443A7" w:rsidP="0056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E1D7" w14:textId="77777777" w:rsidR="00D64D7A" w:rsidRDefault="00D64D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2DDC" w14:textId="77777777" w:rsidR="005601B8" w:rsidRPr="005601B8" w:rsidRDefault="005601B8" w:rsidP="005601B8">
    <w:pPr>
      <w:pStyle w:val="ad"/>
      <w:rPr>
        <w:sz w:val="16"/>
        <w:szCs w:val="16"/>
      </w:rPr>
    </w:pPr>
    <w:r w:rsidRPr="005601B8">
      <w:rPr>
        <w:sz w:val="16"/>
        <w:szCs w:val="16"/>
      </w:rPr>
      <w:t>Сводная ведомость результатов проведения специальной оценки условий труда</w:t>
    </w:r>
    <w:r>
      <w:rPr>
        <w:sz w:val="16"/>
        <w:szCs w:val="16"/>
      </w:rPr>
      <w:t xml:space="preserve">    </w:t>
    </w:r>
    <w:r w:rsidRPr="005601B8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</w:t>
    </w:r>
    <w:r w:rsidRPr="005601B8">
      <w:rPr>
        <w:sz w:val="16"/>
        <w:szCs w:val="16"/>
      </w:rPr>
      <w:t>Стр</w:t>
    </w:r>
    <w:r w:rsidR="00215B6A">
      <w:rPr>
        <w:sz w:val="16"/>
        <w:szCs w:val="16"/>
      </w:rPr>
      <w:t>.</w:t>
    </w:r>
    <w:r w:rsidRPr="005601B8">
      <w:rPr>
        <w:sz w:val="18"/>
        <w:szCs w:val="16"/>
      </w:rPr>
      <w:t xml:space="preserve"> </w:t>
    </w:r>
    <w:r w:rsidRPr="005601B8">
      <w:rPr>
        <w:b/>
        <w:bCs/>
        <w:sz w:val="16"/>
        <w:szCs w:val="16"/>
      </w:rPr>
      <w:fldChar w:fldCharType="begin"/>
    </w:r>
    <w:r w:rsidRPr="005601B8">
      <w:rPr>
        <w:b/>
        <w:bCs/>
        <w:sz w:val="16"/>
        <w:szCs w:val="16"/>
      </w:rPr>
      <w:instrText>PAGE</w:instrText>
    </w:r>
    <w:r w:rsidRPr="005601B8">
      <w:rPr>
        <w:b/>
        <w:bCs/>
        <w:sz w:val="16"/>
        <w:szCs w:val="16"/>
      </w:rPr>
      <w:fldChar w:fldCharType="separate"/>
    </w:r>
    <w:r w:rsidR="0050596F">
      <w:rPr>
        <w:b/>
        <w:bCs/>
        <w:noProof/>
        <w:sz w:val="16"/>
        <w:szCs w:val="16"/>
      </w:rPr>
      <w:t>1</w:t>
    </w:r>
    <w:r w:rsidRPr="005601B8">
      <w:rPr>
        <w:b/>
        <w:bCs/>
        <w:sz w:val="16"/>
        <w:szCs w:val="16"/>
      </w:rPr>
      <w:fldChar w:fldCharType="end"/>
    </w:r>
    <w:r w:rsidRPr="005601B8">
      <w:rPr>
        <w:sz w:val="16"/>
        <w:szCs w:val="16"/>
      </w:rPr>
      <w:t xml:space="preserve"> из </w:t>
    </w:r>
    <w:r w:rsidRPr="005601B8">
      <w:rPr>
        <w:b/>
        <w:bCs/>
        <w:sz w:val="16"/>
        <w:szCs w:val="16"/>
      </w:rPr>
      <w:fldChar w:fldCharType="begin"/>
    </w:r>
    <w:r w:rsidRPr="005601B8">
      <w:rPr>
        <w:b/>
        <w:bCs/>
        <w:sz w:val="16"/>
        <w:szCs w:val="16"/>
      </w:rPr>
      <w:instrText>NUMPAGES</w:instrText>
    </w:r>
    <w:r w:rsidRPr="005601B8">
      <w:rPr>
        <w:b/>
        <w:bCs/>
        <w:sz w:val="16"/>
        <w:szCs w:val="16"/>
      </w:rPr>
      <w:fldChar w:fldCharType="separate"/>
    </w:r>
    <w:r w:rsidR="0050596F">
      <w:rPr>
        <w:b/>
        <w:bCs/>
        <w:noProof/>
        <w:sz w:val="16"/>
        <w:szCs w:val="16"/>
      </w:rPr>
      <w:t>1</w:t>
    </w:r>
    <w:r w:rsidRPr="005601B8">
      <w:rPr>
        <w:b/>
        <w:bCs/>
        <w:sz w:val="16"/>
        <w:szCs w:val="16"/>
      </w:rPr>
      <w:fldChar w:fldCharType="end"/>
    </w:r>
  </w:p>
  <w:p w14:paraId="777215DA" w14:textId="77777777" w:rsidR="005601B8" w:rsidRDefault="005601B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3EC8" w14:textId="77777777" w:rsidR="00D64D7A" w:rsidRDefault="00D64D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36E4" w14:textId="77777777" w:rsidR="007443A7" w:rsidRDefault="007443A7" w:rsidP="005601B8">
      <w:r>
        <w:separator/>
      </w:r>
    </w:p>
  </w:footnote>
  <w:footnote w:type="continuationSeparator" w:id="0">
    <w:p w14:paraId="1DB1B570" w14:textId="77777777" w:rsidR="007443A7" w:rsidRDefault="007443A7" w:rsidP="0056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0935" w14:textId="77777777" w:rsidR="00D64D7A" w:rsidRDefault="00D64D7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13F1" w14:textId="77777777" w:rsidR="00D64D7A" w:rsidRDefault="00D64D7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AF8E" w14:textId="77777777" w:rsidR="00D64D7A" w:rsidRDefault="00D64D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21"/>
    <w:docVar w:name="adv_info1" w:val="     "/>
    <w:docVar w:name="adv_info2" w:val="     "/>
    <w:docVar w:name="adv_info3" w:val="     "/>
    <w:docVar w:name="boss_fio" w:val="Насыров М.Ф."/>
    <w:docVar w:name="ceh_info" w:val="Государственное автономное учреждение Республики Башкортостан «Молочная кухня»"/>
    <w:docVar w:name="doc_name" w:val="Документ21"/>
    <w:docVar w:name="doc_type" w:val="5"/>
    <w:docVar w:name="fill_date" w:val="       "/>
    <w:docVar w:name="org_guid" w:val="C4F3DB4791984D2B828BAC6D6821B471"/>
    <w:docVar w:name="org_id" w:val="1"/>
    <w:docVar w:name="org_name" w:val="     "/>
    <w:docVar w:name="pers_guids" w:val="F3BFA1EC838843A48AF020513B7003BE@025-360-361 20"/>
    <w:docVar w:name="pers_snils" w:val="F3BFA1EC838843A48AF020513B7003BE@025-360-361 20"/>
    <w:docVar w:name="pred_dolg" w:val="Директор"/>
    <w:docVar w:name="pred_fio" w:val="Сайгафаров Эльдар Рамилевич"/>
    <w:docVar w:name="rbtd_adr" w:val="     "/>
    <w:docVar w:name="rbtd_name" w:val="Государственное автономное учреждение Республики Башкортостан «Молочная кухня»"/>
    <w:docVar w:name="step_test" w:val="54"/>
    <w:docVar w:name="sv_docs" w:val="1"/>
  </w:docVars>
  <w:rsids>
    <w:rsidRoot w:val="00D64D7A"/>
    <w:rsid w:val="0002033E"/>
    <w:rsid w:val="000C5130"/>
    <w:rsid w:val="000D3760"/>
    <w:rsid w:val="000F0714"/>
    <w:rsid w:val="00196135"/>
    <w:rsid w:val="001A7AC3"/>
    <w:rsid w:val="001B19D8"/>
    <w:rsid w:val="00215B6A"/>
    <w:rsid w:val="00237B32"/>
    <w:rsid w:val="002743B5"/>
    <w:rsid w:val="002761BA"/>
    <w:rsid w:val="002F400E"/>
    <w:rsid w:val="003A1C01"/>
    <w:rsid w:val="003A2259"/>
    <w:rsid w:val="003C3080"/>
    <w:rsid w:val="003C79E5"/>
    <w:rsid w:val="003F4B55"/>
    <w:rsid w:val="003F7F93"/>
    <w:rsid w:val="00450E3E"/>
    <w:rsid w:val="004654AF"/>
    <w:rsid w:val="00495D50"/>
    <w:rsid w:val="004B7161"/>
    <w:rsid w:val="004C6BD0"/>
    <w:rsid w:val="004D3FF5"/>
    <w:rsid w:val="004E5CB1"/>
    <w:rsid w:val="0050596F"/>
    <w:rsid w:val="00547088"/>
    <w:rsid w:val="005567D6"/>
    <w:rsid w:val="005601B8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43A7"/>
    <w:rsid w:val="00820552"/>
    <w:rsid w:val="00936F48"/>
    <w:rsid w:val="009647F7"/>
    <w:rsid w:val="009A1326"/>
    <w:rsid w:val="009D6532"/>
    <w:rsid w:val="00A026A4"/>
    <w:rsid w:val="00A3350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4D7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499E6"/>
  <w15:docId w15:val="{506C81D2-1BB4-4C10-A455-22136ACF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01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601B8"/>
    <w:rPr>
      <w:sz w:val="24"/>
    </w:rPr>
  </w:style>
  <w:style w:type="paragraph" w:styleId="ad">
    <w:name w:val="footer"/>
    <w:basedOn w:val="a"/>
    <w:link w:val="ae"/>
    <w:uiPriority w:val="99"/>
    <w:rsid w:val="005601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601B8"/>
    <w:rPr>
      <w:sz w:val="24"/>
    </w:rPr>
  </w:style>
  <w:style w:type="paragraph" w:styleId="af">
    <w:name w:val="Normal (Web)"/>
    <w:basedOn w:val="a"/>
    <w:uiPriority w:val="99"/>
    <w:unhideWhenUsed/>
    <w:rsid w:val="00D64D7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центр</dc:creator>
  <cp:lastModifiedBy>Кухня Молочная</cp:lastModifiedBy>
  <cp:revision>2</cp:revision>
  <dcterms:created xsi:type="dcterms:W3CDTF">2020-05-20T06:25:00Z</dcterms:created>
  <dcterms:modified xsi:type="dcterms:W3CDTF">2020-05-20T06:25:00Z</dcterms:modified>
</cp:coreProperties>
</file>